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A494" w14:textId="77777777" w:rsidR="00E95C24" w:rsidRPr="00E95C24" w:rsidRDefault="00E95C24" w:rsidP="00E95C24">
      <w:pPr>
        <w:jc w:val="center"/>
        <w:rPr>
          <w:b/>
          <w:sz w:val="32"/>
          <w:szCs w:val="32"/>
        </w:rPr>
      </w:pPr>
      <w:r w:rsidRPr="00E95C24">
        <w:rPr>
          <w:b/>
          <w:sz w:val="32"/>
          <w:szCs w:val="32"/>
        </w:rPr>
        <w:t xml:space="preserve">How to </w:t>
      </w:r>
      <w:r w:rsidR="005F54AA">
        <w:rPr>
          <w:b/>
          <w:sz w:val="32"/>
          <w:szCs w:val="32"/>
        </w:rPr>
        <w:t>Reset your Password</w:t>
      </w:r>
    </w:p>
    <w:p w14:paraId="2D87A495" w14:textId="77777777" w:rsidR="00E95C24" w:rsidRDefault="00E95C24" w:rsidP="00E95C24">
      <w:pPr>
        <w:jc w:val="center"/>
      </w:pPr>
    </w:p>
    <w:p w14:paraId="2D87A496" w14:textId="76FF5912" w:rsidR="005F54AA" w:rsidRDefault="00E95C24" w:rsidP="00E95C24">
      <w:pPr>
        <w:pStyle w:val="ListParagraph"/>
        <w:numPr>
          <w:ilvl w:val="0"/>
          <w:numId w:val="1"/>
        </w:numPr>
      </w:pPr>
      <w:r>
        <w:t>If yo</w:t>
      </w:r>
      <w:r w:rsidR="00475306">
        <w:t>u have already accessed the NSCP</w:t>
      </w:r>
      <w:r>
        <w:t xml:space="preserve"> suite of e-learning courses in the last 3 years </w:t>
      </w:r>
      <w:r w:rsidR="005F54AA">
        <w:t>but have forgot</w:t>
      </w:r>
      <w:r w:rsidR="00551E16">
        <w:t>ten</w:t>
      </w:r>
      <w:r w:rsidR="005F54AA">
        <w:t xml:space="preserve"> your password it is very quick and simple to create a new one and access the system. </w:t>
      </w:r>
    </w:p>
    <w:p w14:paraId="2D87A497" w14:textId="77777777" w:rsidR="005F54AA" w:rsidRDefault="005F54AA" w:rsidP="005F54AA">
      <w:pPr>
        <w:pStyle w:val="ListParagraph"/>
      </w:pPr>
    </w:p>
    <w:p w14:paraId="2D87A498" w14:textId="4B91726A" w:rsidR="00E95C24" w:rsidRDefault="00E95C24" w:rsidP="005F54AA">
      <w:pPr>
        <w:pStyle w:val="ListParagraph"/>
      </w:pPr>
      <w:r>
        <w:t>Please do not register for a second account</w:t>
      </w:r>
      <w:r w:rsidR="00551E16">
        <w:t xml:space="preserve">, if you do so, </w:t>
      </w:r>
      <w:r w:rsidR="005F54AA">
        <w:t>any previous learning will be lost as accounts cannot be merged at a later date</w:t>
      </w:r>
      <w:r>
        <w:t xml:space="preserve">. If you are unsure </w:t>
      </w:r>
      <w:r w:rsidR="00551E16">
        <w:t>whether</w:t>
      </w:r>
      <w:r>
        <w:t xml:space="preserve"> you have an account please contact the Business Office on 01604 364036 who will be happy to check for you.</w:t>
      </w:r>
    </w:p>
    <w:p w14:paraId="2D87A499" w14:textId="77777777" w:rsidR="000A7A53" w:rsidRDefault="000A7A53" w:rsidP="000A7A53">
      <w:pPr>
        <w:pStyle w:val="ListParagraph"/>
      </w:pPr>
    </w:p>
    <w:p w14:paraId="2D87A49A" w14:textId="1AC080B6" w:rsidR="00E95C24" w:rsidRDefault="00E95C24" w:rsidP="00E95C24">
      <w:pPr>
        <w:pStyle w:val="ListParagraph"/>
        <w:numPr>
          <w:ilvl w:val="0"/>
          <w:numId w:val="1"/>
        </w:numPr>
        <w:spacing w:line="256" w:lineRule="auto"/>
      </w:pPr>
      <w:r>
        <w:rPr>
          <w:b/>
        </w:rPr>
        <w:t xml:space="preserve">In order to </w:t>
      </w:r>
      <w:r w:rsidR="005F54AA">
        <w:rPr>
          <w:b/>
        </w:rPr>
        <w:t xml:space="preserve">log in to the </w:t>
      </w:r>
      <w:r w:rsidR="00475306">
        <w:rPr>
          <w:b/>
        </w:rPr>
        <w:t>NSCP</w:t>
      </w:r>
      <w:r>
        <w:rPr>
          <w:b/>
        </w:rPr>
        <w:t xml:space="preserve"> E-Learnin</w:t>
      </w:r>
      <w:r w:rsidR="005F54AA">
        <w:rPr>
          <w:b/>
        </w:rPr>
        <w:t>g and Face to Face training</w:t>
      </w:r>
      <w:r w:rsidR="00551E16">
        <w:rPr>
          <w:b/>
        </w:rPr>
        <w:t xml:space="preserve"> you</w:t>
      </w:r>
      <w:r w:rsidR="005F54AA">
        <w:rPr>
          <w:b/>
        </w:rPr>
        <w:t xml:space="preserve"> should enter via the link below.</w:t>
      </w:r>
      <w:r w:rsidR="005F54AA">
        <w:t xml:space="preserve"> I</w:t>
      </w:r>
      <w:r>
        <w:t>f you use any other method, you may be charged for your training. This link can also be found in a number of places on the NSCB Website:</w:t>
      </w:r>
    </w:p>
    <w:p w14:paraId="2D87A49B" w14:textId="77777777" w:rsidR="005F54AA" w:rsidRDefault="00F2526A" w:rsidP="005F54AA">
      <w:pPr>
        <w:ind w:firstLine="720"/>
      </w:pPr>
      <w:hyperlink r:id="rId10" w:history="1">
        <w:r w:rsidR="005F54AA" w:rsidRPr="00B9702D">
          <w:rPr>
            <w:rStyle w:val="Hyperlink"/>
          </w:rPr>
          <w:t>https://northamptonshirescb.vctms.co.uk/</w:t>
        </w:r>
      </w:hyperlink>
      <w:r w:rsidR="005F54AA">
        <w:t xml:space="preserve"> </w:t>
      </w:r>
    </w:p>
    <w:p w14:paraId="2D87A49C" w14:textId="77777777" w:rsidR="005F54AA" w:rsidRDefault="005F54AA" w:rsidP="005F54AA">
      <w:pPr>
        <w:pStyle w:val="ListParagraph"/>
        <w:numPr>
          <w:ilvl w:val="0"/>
          <w:numId w:val="1"/>
        </w:numPr>
      </w:pPr>
      <w:r>
        <w:t>Click on the ‘Forgotten your login details?’ button</w:t>
      </w:r>
    </w:p>
    <w:p w14:paraId="2D87A49E" w14:textId="54DCDA31" w:rsidR="005F54AA" w:rsidRDefault="005F54AA" w:rsidP="00F2526A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87A4AD" wp14:editId="3FA916CF">
                <wp:simplePos x="0" y="0"/>
                <wp:positionH relativeFrom="column">
                  <wp:posOffset>5200651</wp:posOffset>
                </wp:positionH>
                <wp:positionV relativeFrom="paragraph">
                  <wp:posOffset>1990725</wp:posOffset>
                </wp:positionV>
                <wp:extent cx="241300" cy="207010"/>
                <wp:effectExtent l="19050" t="19050" r="25400" b="4064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F2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3" o:spid="_x0000_s1026" type="#_x0000_t68" style="position:absolute;margin-left:409.5pt;margin-top:156.75pt;width:19pt;height:16.3pt;rotation:-1399416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0Q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eHXK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A2FWpw4wAAAAsBAAAP&#10;AAAAZHJzL2Rvd25yZXYueG1sTI/NTsMwEITvSLyDtUhcEHXS4pCGOBVQVYITIm0ljm7s/Ih4HcVu&#10;G96e7QmOOzua+SZfTbZnJzP6zqGEeBYBM1g53WEjYbfd3KfAfFCoVe/QSPgxHlbF9VWuMu3O+GlO&#10;ZWgYhaDPlIQ2hCHj3FetscrP3GCQfrUbrQp0jg3XozpTuO35PIoSblWH1NCqwby2pvouj1bCy379&#10;Ve+Tunyb78S0XQvxcbd8l/L2Znp+AhbMFP7McMEndCiI6eCOqD3rJaTxkrYECYt4IYCRIxWPpBxI&#10;eUhi4EXO/28ofgEAAP//AwBQSwECLQAUAAYACAAAACEAtoM4kv4AAADhAQAAEwAAAAAAAAAAAAAA&#10;AAAAAAAAW0NvbnRlbnRfVHlwZXNdLnhtbFBLAQItABQABgAIAAAAIQA4/SH/1gAAAJQBAAALAAAA&#10;AAAAAAAAAAAAAC8BAABfcmVscy8ucmVsc1BLAQItABQABgAIAAAAIQCobe0QcQIAANoEAAAOAAAA&#10;AAAAAAAAAAAAAC4CAABkcnMvZTJvRG9jLnhtbFBLAQItABQABgAIAAAAIQA2FWpw4wAAAAsBAAAP&#10;AAAAAAAAAAAAAAAAAMsEAABkcnMvZG93bnJldi54bWxQSwUGAAAAAAQABADzAAAA2wUAAAAA&#10;" adj="10800" filled="f" strokecolor="#c00000" strokeweight="1pt"/>
            </w:pict>
          </mc:Fallback>
        </mc:AlternateContent>
      </w:r>
      <w:r w:rsidR="00F2526A">
        <w:rPr>
          <w:noProof/>
          <w:lang w:eastAsia="en-GB"/>
        </w:rPr>
        <w:drawing>
          <wp:inline distT="0" distB="0" distL="0" distR="0" wp14:anchorId="20D038AF" wp14:editId="2A917600">
            <wp:extent cx="6093460" cy="239523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9682" cy="24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A49F" w14:textId="1B6E3355" w:rsidR="00E95C24" w:rsidRDefault="002C7625" w:rsidP="005F54AA">
      <w:pPr>
        <w:pStyle w:val="ListParagraph"/>
        <w:numPr>
          <w:ilvl w:val="0"/>
          <w:numId w:val="1"/>
        </w:numPr>
      </w:pPr>
      <w:r>
        <w:t xml:space="preserve">Enter your username in the box and click to confirm you are not a robot, then select </w:t>
      </w:r>
      <w:r w:rsidR="00551E16">
        <w:t>‘</w:t>
      </w:r>
      <w:r>
        <w:t>reset your password</w:t>
      </w:r>
      <w:r w:rsidR="00551E16">
        <w:t>’</w:t>
      </w:r>
      <w:r>
        <w:t>.</w:t>
      </w:r>
    </w:p>
    <w:p w14:paraId="2D87A4A0" w14:textId="6DB40151" w:rsidR="005F54AA" w:rsidRDefault="005F54AA" w:rsidP="005F54AA">
      <w:pPr>
        <w:pStyle w:val="ListParagraph"/>
        <w:rPr>
          <w:i/>
        </w:rPr>
      </w:pPr>
      <w:r w:rsidRPr="005F54AA">
        <w:rPr>
          <w:i/>
        </w:rPr>
        <w:t>Your username is likely to be the e-mail address you registered with</w:t>
      </w:r>
      <w:r w:rsidR="00551E16">
        <w:rPr>
          <w:i/>
        </w:rPr>
        <w:t>,</w:t>
      </w:r>
      <w:r>
        <w:rPr>
          <w:i/>
        </w:rPr>
        <w:t xml:space="preserve"> you will need to still have access to this account to reset your password.</w:t>
      </w:r>
    </w:p>
    <w:p w14:paraId="2D87A4A1" w14:textId="77777777" w:rsidR="005F54AA" w:rsidRDefault="005F54AA" w:rsidP="005F54AA">
      <w:pPr>
        <w:pStyle w:val="ListParagraph"/>
        <w:rPr>
          <w:i/>
        </w:rPr>
      </w:pPr>
    </w:p>
    <w:p w14:paraId="2D87A4A2" w14:textId="77777777" w:rsidR="005F54AA" w:rsidRPr="005F54AA" w:rsidRDefault="005F54AA" w:rsidP="005F54AA">
      <w:pPr>
        <w:pStyle w:val="ListParagraph"/>
        <w:rPr>
          <w:i/>
        </w:rPr>
      </w:pPr>
      <w:r>
        <w:rPr>
          <w:i/>
        </w:rPr>
        <w:t>N.B If you have moved organisation and previously had an account please contact the Business Office who will be able to amend your details and ensure your historic learning is still available.</w:t>
      </w:r>
    </w:p>
    <w:p w14:paraId="2D87A4A3" w14:textId="53BA13B4" w:rsidR="005F54AA" w:rsidRDefault="00F2526A" w:rsidP="005F54A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87A4B1" wp14:editId="02BED973">
                <wp:simplePos x="0" y="0"/>
                <wp:positionH relativeFrom="column">
                  <wp:posOffset>4610100</wp:posOffset>
                </wp:positionH>
                <wp:positionV relativeFrom="paragraph">
                  <wp:posOffset>2247901</wp:posOffset>
                </wp:positionV>
                <wp:extent cx="241300" cy="207010"/>
                <wp:effectExtent l="19050" t="19050" r="25400" b="4064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8425" id="Up Arrow 26" o:spid="_x0000_s1026" type="#_x0000_t68" style="position:absolute;margin-left:363pt;margin-top:177pt;width:19pt;height:16.3pt;rotation:-1399416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lH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eHXG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BDbbtv4gAAAAsBAAAP&#10;AAAAZHJzL2Rvd25yZXYueG1sTI/NTsMwEITvSLyDtUhcEHUIxC0hTgVUSOWESFuJo5tsfkS8jmK3&#10;DW/P9gS32d3R7DfZcrK9OOLoO0ca7mYRCKTSVR01Grabt9sFCB8MVaZ3hBp+0MMyv7zITFq5E33i&#10;sQiN4BDyqdHQhjCkUvqyRWv8zA1IfKvdaE3gcWxkNZoTh9texlGkpDUd8YfWDPjaYvldHKyGl93q&#10;q96puljH22TarJLk4+bxXevrq+n5CUTAKfyZ4YzP6JAz094dqPKi1zCPFXcJGu6TBxbsmKuz2PNm&#10;oRTIPJP/O+S/AAAA//8DAFBLAQItABQABgAIAAAAIQC2gziS/gAAAOEBAAATAAAAAAAAAAAAAAAA&#10;AAAAAABbQ29udGVudF9UeXBlc10ueG1sUEsBAi0AFAAGAAgAAAAhADj9If/WAAAAlAEAAAsAAAAA&#10;AAAAAAAAAAAALwEAAF9yZWxzLy5yZWxzUEsBAi0AFAAGAAgAAAAhAFl0qUdxAgAA2gQAAA4AAAAA&#10;AAAAAAAAAAAALgIAAGRycy9lMm9Eb2MueG1sUEsBAi0AFAAGAAgAAAAhAENtu2/iAAAACwEAAA8A&#10;AAAAAAAAAAAAAAAAywQAAGRycy9kb3ducmV2LnhtbFBLBQYAAAAABAAEAPMAAADaBQAAAAA=&#10;" adj="10800" filled="f" strokecolor="#c00000" strokeweight="1pt"/>
            </w:pict>
          </mc:Fallback>
        </mc:AlternateContent>
      </w:r>
      <w:r w:rsidR="002C76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87A4B3" wp14:editId="5EA55D30">
                <wp:simplePos x="0" y="0"/>
                <wp:positionH relativeFrom="column">
                  <wp:posOffset>5010149</wp:posOffset>
                </wp:positionH>
                <wp:positionV relativeFrom="paragraph">
                  <wp:posOffset>1457325</wp:posOffset>
                </wp:positionV>
                <wp:extent cx="241300" cy="207010"/>
                <wp:effectExtent l="19050" t="19050" r="25400" b="4064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A031" id="Up Arrow 25" o:spid="_x0000_s1026" type="#_x0000_t68" style="position:absolute;margin-left:394.5pt;margin-top:114.75pt;width:19pt;height:16.3pt;rotation:-1399416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rDcAIAANoEAAAOAAAAZHJzL2Uyb0RvYy54bWysVFtP2zAUfp+0/2D5fSQNhUJEiqoipkkI&#10;kADxfOo4rSXfduw2Zb9+x06AwvY0LQ/WuflcPn8nF5d7o9lOYlDONnxyVHImrXCtsuuGPz1efzvj&#10;LESwLWhnZcNfZOCX869fLnpfy8ptnG4lMkpiQ937hm9i9HVRBLGRBsKR89KSs3NoIJKK66JF6Cm7&#10;0UVVlqdF77D16IQMgaxXg5PPc/6ukyLedV2QkemGU28xn5jPVTqL+QXUawS/UWJsA/6hCwPKUtG3&#10;VFcQgW1R/ZHKKIEuuC4eCWcK13VKyDwDTTMpP03zsAEv8ywETvBvMIX/l1bc7u6Rqbbh1QlnFgy9&#10;0ZNnC0TXMzIRPr0PNYU9+HsctUBiGnbfoWHoCNSqPJ6czc5PMwY0FdtniF/eIJb7yAQZq+nkuKSH&#10;EOSqyhnNnEoUQ66U02OI36UzLAkN3/rcSs4Lu5sQh+jXqHTDumulNdmh1pb1xMJqlksA8anTEKma&#10;8TRhsGvOQK+JqCJiThmcVm26nm4HXK+WGtkOiCzLMn1jcx/CUu0rCJshLrtSGNRGReKyVqbhZ4e3&#10;tU1emdk4TpAwHVBM0sq1L/QKGUnCJnhxrajIDYR4D0h8JCPtWLyjo9OORnSjxNnG4a+/2VM80YS8&#10;nPXEbxr/5xZQcqZ/WCLQ+WQ6TQuRlenJrCIFDz2rQ4/dmqUjVCa5uyym+KhfxQ6deaZVXKSq5AIr&#10;qPYA9Kgs47B3tMxCLhY5jJbAQ7yxD16k5AmnBO/j/hnQjxSIxJ1b97oLUH+iwRCbblq32EbXqcyR&#10;d1yJXkmhBcpEG5c9beihnqPef0nz3wAAAP//AwBQSwMEFAAGAAgAAAAhAN2bVcPiAAAACwEAAA8A&#10;AABkcnMvZG93bnJldi54bWxMj81OwzAQhO9IfQdrK3FB1KmlpEmIUwEVEpwQaStxdOPNj4jtKHbb&#10;8PYsJzju7Gjmm2I7m4FdcPK9sxLWqwgY2trp3rYSDvuX+xSYD8pqNTiLEr7Rw7Zc3BQq1+5qP/BS&#10;hZZRiPW5ktCFMOac+7pDo/zKjWjp17jJqEDn1HI9qSuFm4GLKEq4Ub2lhk6N+Nxh/VWdjYSn4+6z&#10;OSZN9SoO8bzfxfH7XfYm5e1yfnwAFnAOf2b4xSd0KInp5M5WezZI2KQZbQkShMhiYORIxYaUEymJ&#10;WAMvC/5/Q/kDAAD//wMAUEsBAi0AFAAGAAgAAAAhALaDOJL+AAAA4QEAABMAAAAAAAAAAAAAAAAA&#10;AAAAAFtDb250ZW50X1R5cGVzXS54bWxQSwECLQAUAAYACAAAACEAOP0h/9YAAACUAQAACwAAAAAA&#10;AAAAAAAAAAAvAQAAX3JlbHMvLnJlbHNQSwECLQAUAAYACAAAACEAyX66w3ACAADaBAAADgAAAAAA&#10;AAAAAAAAAAAuAgAAZHJzL2Uyb0RvYy54bWxQSwECLQAUAAYACAAAACEA3ZtVw+IAAAALAQAADwAA&#10;AAAAAAAAAAAAAADKBAAAZHJzL2Rvd25yZXYueG1sUEsFBgAAAAAEAAQA8wAAANkFAAAAAA==&#10;" adj="10800" filled="f" strokecolor="#c00000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ED5C30" wp14:editId="76E8110A">
            <wp:extent cx="5543550" cy="233903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1816" cy="23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A4A4" w14:textId="3430EB27" w:rsidR="002C7625" w:rsidRDefault="002C7625" w:rsidP="00E95C24">
      <w:pPr>
        <w:ind w:left="426"/>
        <w:rPr>
          <w:b/>
        </w:rPr>
      </w:pPr>
    </w:p>
    <w:p w14:paraId="7965909D" w14:textId="58092097" w:rsidR="00F2526A" w:rsidRDefault="00F2526A" w:rsidP="00F2526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21692A76" wp14:editId="1AC70E8B">
            <wp:simplePos x="0" y="0"/>
            <wp:positionH relativeFrom="column">
              <wp:posOffset>552450</wp:posOffset>
            </wp:positionH>
            <wp:positionV relativeFrom="paragraph">
              <wp:posOffset>401320</wp:posOffset>
            </wp:positionV>
            <wp:extent cx="3524250" cy="575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625" w:rsidRPr="002C7625">
        <w:t xml:space="preserve">You will then see the screen below and also receive a copy of the below e-mail where you will be able to reset your password by clicking the link.  </w:t>
      </w:r>
    </w:p>
    <w:p w14:paraId="2D87A4A6" w14:textId="4F70A8C2" w:rsidR="002C7625" w:rsidRDefault="002C7625" w:rsidP="002C7625">
      <w:pPr>
        <w:jc w:val="center"/>
      </w:pPr>
      <w:r>
        <w:rPr>
          <w:noProof/>
          <w:lang w:eastAsia="en-GB"/>
        </w:rPr>
        <w:drawing>
          <wp:inline distT="0" distB="0" distL="0" distR="0" wp14:anchorId="2D87A4B7" wp14:editId="016AA8D3">
            <wp:extent cx="5572125" cy="1706350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6618" cy="171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A4A7" w14:textId="24EB1121" w:rsidR="002C7625" w:rsidRDefault="002C7625" w:rsidP="002C762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7A4B9" wp14:editId="2D87A4BA">
                <wp:simplePos x="0" y="0"/>
                <wp:positionH relativeFrom="column">
                  <wp:posOffset>2009578</wp:posOffset>
                </wp:positionH>
                <wp:positionV relativeFrom="paragraph">
                  <wp:posOffset>1581785</wp:posOffset>
                </wp:positionV>
                <wp:extent cx="241300" cy="207010"/>
                <wp:effectExtent l="19050" t="19050" r="25400" b="40640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1CC8" id="Up Arrow 29" o:spid="_x0000_s1026" type="#_x0000_t68" style="position:absolute;margin-left:158.25pt;margin-top:124.55pt;width:19pt;height:16.3pt;rotation:-1399416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W+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eHXB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DGpLJ74wAAAAsBAAAP&#10;AAAAZHJzL2Rvd25yZXYueG1sTI/LTsMwEEX3SPyDNUhsEHWS1qENcSqgQiorRNpKLN148hCxHcVu&#10;G/6eYQXLuXN050y+nkzPzjj6zlkJ8SwChrZyurONhP3u9X4JzAdlteqdRQnf6GFdXF/lKtPuYj/w&#10;XIaGUYn1mZLQhjBknPuqRaP8zA1oaVe70ahA49hwPaoLlZueJ1GUcqM6SxdaNeBLi9VXeTISng+b&#10;z/qQ1uU22YtptxHi/W71JuXtzfT0CCzgFP5g+NUndSjI6ehOVnvWS5jHqSBUQrJYxcCImIsFJUdK&#10;lvED8CLn/38ofgAAAP//AwBQSwECLQAUAAYACAAAACEAtoM4kv4AAADhAQAAEwAAAAAAAAAAAAAA&#10;AAAAAAAAW0NvbnRlbnRfVHlwZXNdLnhtbFBLAQItABQABgAIAAAAIQA4/SH/1gAAAJQBAAALAAAA&#10;AAAAAAAAAAAAAC8BAABfcmVscy8ucmVsc1BLAQItABQABgAIAAAAIQBKXmW+cQIAANoEAAAOAAAA&#10;AAAAAAAAAAAAAC4CAABkcnMvZTJvRG9jLnhtbFBLAQItABQABgAIAAAAIQDGpLJ74wAAAAsBAAAP&#10;AAAAAAAAAAAAAAAAAMsEAABkcnMvZG93bnJldi54bWxQSwUGAAAAAAQABADzAAAA2wUAAAAA&#10;" adj="10800" filled="f" strokecolor="#c00000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87A4BB" wp14:editId="2D87A4BC">
            <wp:extent cx="5753100" cy="2547833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7662" cy="254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A4A8" w14:textId="77777777" w:rsidR="002C7625" w:rsidRDefault="002C7625" w:rsidP="002C7625"/>
    <w:p w14:paraId="2D87A4A9" w14:textId="77D6C42D" w:rsidR="002C7625" w:rsidRDefault="00F2526A" w:rsidP="002C762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0A251599" wp14:editId="4FD184DC">
            <wp:simplePos x="0" y="0"/>
            <wp:positionH relativeFrom="column">
              <wp:posOffset>447675</wp:posOffset>
            </wp:positionH>
            <wp:positionV relativeFrom="paragraph">
              <wp:posOffset>237490</wp:posOffset>
            </wp:positionV>
            <wp:extent cx="3524250" cy="5753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CA2">
        <w:t>You will then be able to reset your password on the following screen.</w:t>
      </w:r>
      <w:r w:rsidRPr="00F2526A">
        <w:rPr>
          <w:noProof/>
          <w:lang w:eastAsia="en-GB"/>
        </w:rPr>
        <w:t xml:space="preserve"> </w:t>
      </w:r>
    </w:p>
    <w:p w14:paraId="2D87A4AA" w14:textId="77777777" w:rsidR="009E0CA2" w:rsidRDefault="009E0CA2" w:rsidP="009E0CA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7A4BD" wp14:editId="2D87A4BE">
                <wp:simplePos x="0" y="0"/>
                <wp:positionH relativeFrom="column">
                  <wp:posOffset>4867275</wp:posOffset>
                </wp:positionH>
                <wp:positionV relativeFrom="paragraph">
                  <wp:posOffset>1815473</wp:posOffset>
                </wp:positionV>
                <wp:extent cx="241300" cy="207010"/>
                <wp:effectExtent l="19050" t="19050" r="25400" b="4064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A2B2" id="Up Arrow 32" o:spid="_x0000_s1026" type="#_x0000_t68" style="position:absolute;margin-left:383.25pt;margin-top:142.95pt;width:19pt;height:16.3pt;rotation:-1399416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o8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+GnF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BuVFHb4wAAAAsBAAAP&#10;AAAAZHJzL2Rvd25yZXYueG1sTI/LTsMwEEX3SPyDNUhsUOs04DQNcSqgQiorRNpKLN148hCxHcVu&#10;G/6eYQXLmTm6c26+nkzPzjj6zlkJi3kEDG3ldGcbCfvd6ywF5oOyWvXOooRv9LAurq9ylWl3sR94&#10;LkPDKMT6TEloQxgyzn3VolF+7ga0dKvdaFSgcWy4HtWFwk3P4yhKuFGdpQ+tGvClxeqrPBkJz4fN&#10;Z31I6nIb78W02wjxfrd6k/L2Znp6BBZwCn8w/OqTOhTkdHQnqz3rJSyTRBAqIU7FChgRafRAm6OE&#10;+0UqgBc5/9+h+AEAAP//AwBQSwECLQAUAAYACAAAACEAtoM4kv4AAADhAQAAEwAAAAAAAAAAAAAA&#10;AAAAAAAAW0NvbnRlbnRfVHlwZXNdLnhtbFBLAQItABQABgAIAAAAIQA4/SH/1gAAAJQBAAALAAAA&#10;AAAAAAAAAAAAAC8BAABfcmVscy8ucmVsc1BLAQItABQABgAIAAAAIQDi65o8cQIAANoEAAAOAAAA&#10;AAAAAAAAAAAAAC4CAABkcnMvZTJvRG9jLnhtbFBLAQItABQABgAIAAAAIQBuVFHb4wAAAAsBAAAP&#10;AAAAAAAAAAAAAAAAAMsEAABkcnMvZG93bnJldi54bWxQSwUGAAAAAAQABADzAAAA2wUAAAAA&#10;" adj="10800" filled="f" strokecolor="#c00000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87A4BF" wp14:editId="2D87A4C0">
            <wp:extent cx="5829300" cy="1958881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6739" cy="196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A4AB" w14:textId="77777777" w:rsidR="009E0CA2" w:rsidRDefault="009E0CA2" w:rsidP="009E0CA2">
      <w:pPr>
        <w:pStyle w:val="ListParagraph"/>
        <w:numPr>
          <w:ilvl w:val="0"/>
          <w:numId w:val="1"/>
        </w:numPr>
      </w:pPr>
      <w:r>
        <w:t>Congratulations you have now reset you password and can log in as normal.</w:t>
      </w:r>
    </w:p>
    <w:p w14:paraId="2D87A4AC" w14:textId="77777777" w:rsidR="001664DA" w:rsidRDefault="009E0CA2" w:rsidP="009E0CA2">
      <w:pPr>
        <w:jc w:val="center"/>
      </w:pPr>
      <w:r>
        <w:rPr>
          <w:noProof/>
          <w:lang w:eastAsia="en-GB"/>
        </w:rPr>
        <w:drawing>
          <wp:inline distT="0" distB="0" distL="0" distR="0" wp14:anchorId="2D87A4C1" wp14:editId="0B0DA3F5">
            <wp:extent cx="1934366" cy="1209675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7732" cy="12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4DA" w:rsidSect="00475306">
      <w:headerReference w:type="default" r:id="rId1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A4C5" w14:textId="77777777" w:rsidR="00E95C24" w:rsidRDefault="00E95C24" w:rsidP="00E95C24">
      <w:pPr>
        <w:spacing w:after="0" w:line="240" w:lineRule="auto"/>
      </w:pPr>
      <w:r>
        <w:separator/>
      </w:r>
    </w:p>
  </w:endnote>
  <w:endnote w:type="continuationSeparator" w:id="0">
    <w:p w14:paraId="2D87A4C6" w14:textId="77777777" w:rsidR="00E95C24" w:rsidRDefault="00E95C24" w:rsidP="00E9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A4C3" w14:textId="77777777" w:rsidR="00E95C24" w:rsidRDefault="00E95C24" w:rsidP="00E95C24">
      <w:pPr>
        <w:spacing w:after="0" w:line="240" w:lineRule="auto"/>
      </w:pPr>
      <w:r>
        <w:separator/>
      </w:r>
    </w:p>
  </w:footnote>
  <w:footnote w:type="continuationSeparator" w:id="0">
    <w:p w14:paraId="2D87A4C4" w14:textId="77777777" w:rsidR="00E95C24" w:rsidRDefault="00E95C24" w:rsidP="00E9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A4C7" w14:textId="04F3E29D" w:rsidR="00E95C24" w:rsidRDefault="00475306" w:rsidP="00E95C24">
    <w:pPr>
      <w:pStyle w:val="Header"/>
      <w:jc w:val="right"/>
    </w:pPr>
    <w:r w:rsidRPr="00D31E4D">
      <w:rPr>
        <w:noProof/>
        <w:lang w:eastAsia="en-GB"/>
      </w:rPr>
      <w:drawing>
        <wp:inline distT="0" distB="0" distL="0" distR="0" wp14:anchorId="1B49599C" wp14:editId="67FF6E77">
          <wp:extent cx="2829227" cy="516255"/>
          <wp:effectExtent l="0" t="0" r="9525" b="0"/>
          <wp:docPr id="7" name="Picture 7" descr="J:\SETTINGS\Desktop\New Logo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TTINGS\Desktop\New Logo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752" cy="52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8D4"/>
    <w:multiLevelType w:val="hybridMultilevel"/>
    <w:tmpl w:val="44689728"/>
    <w:lvl w:ilvl="0" w:tplc="1EDC3FE8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546"/>
    <w:multiLevelType w:val="hybridMultilevel"/>
    <w:tmpl w:val="DBC488B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380B"/>
    <w:multiLevelType w:val="hybridMultilevel"/>
    <w:tmpl w:val="5752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12B8B"/>
    <w:multiLevelType w:val="hybridMultilevel"/>
    <w:tmpl w:val="469AFEA4"/>
    <w:lvl w:ilvl="0" w:tplc="F082644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4"/>
    <w:rsid w:val="000A7A53"/>
    <w:rsid w:val="001664DA"/>
    <w:rsid w:val="00267D02"/>
    <w:rsid w:val="002C7625"/>
    <w:rsid w:val="0044524E"/>
    <w:rsid w:val="00475306"/>
    <w:rsid w:val="004E32A6"/>
    <w:rsid w:val="00551E16"/>
    <w:rsid w:val="005F54AA"/>
    <w:rsid w:val="006037F2"/>
    <w:rsid w:val="00684D5C"/>
    <w:rsid w:val="009E0CA2"/>
    <w:rsid w:val="00E95C24"/>
    <w:rsid w:val="00F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A493"/>
  <w15:chartTrackingRefBased/>
  <w15:docId w15:val="{C5B2222D-B71B-4FEE-A6D8-95843CB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24"/>
  </w:style>
  <w:style w:type="paragraph" w:styleId="Footer">
    <w:name w:val="footer"/>
    <w:basedOn w:val="Normal"/>
    <w:link w:val="FooterChar"/>
    <w:uiPriority w:val="99"/>
    <w:unhideWhenUsed/>
    <w:rsid w:val="00E95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24"/>
  </w:style>
  <w:style w:type="paragraph" w:styleId="ListParagraph">
    <w:name w:val="List Paragraph"/>
    <w:basedOn w:val="Normal"/>
    <w:uiPriority w:val="34"/>
    <w:qFormat/>
    <w:rsid w:val="00E95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C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northamptonshirescb.vctms.co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eetingDocType xmlns="1fba45dd-982d-4859-a0d9-77cca942c747">Display Board - Early Help</Meeting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CB0E9B0A4D46B4ABE8A254BDC418" ma:contentTypeVersion="1" ma:contentTypeDescription="Create a new document." ma:contentTypeScope="" ma:versionID="2e5b2a401972d9d381245fec7cbb5115">
  <xsd:schema xmlns:xsd="http://www.w3.org/2001/XMLSchema" xmlns:p="http://schemas.microsoft.com/office/2006/metadata/properties" xmlns:ns3="1fba45dd-982d-4859-a0d9-77cca942c747" targetNamespace="http://schemas.microsoft.com/office/2006/metadata/properties" ma:root="true" ma:fieldsID="09094d44c8e5d9cd2c6cb12c00ee4d94" ns3:_="">
    <xsd:import namespace="1fba45dd-982d-4859-a0d9-77cca942c747"/>
    <xsd:element name="properties">
      <xsd:complexType>
        <xsd:sequence>
          <xsd:element name="documentManagement">
            <xsd:complexType>
              <xsd:all>
                <xsd:element ref="ns3:MeetingDoc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ba45dd-982d-4859-a0d9-77cca942c747" elementFormDefault="qualified">
    <xsd:import namespace="http://schemas.microsoft.com/office/2006/documentManagement/types"/>
    <xsd:element name="MeetingDocType" ma:index="9" ma:displayName="DocType" ma:default="Display Board - Early Help" ma:format="Dropdown" ma:internalName="MeetingDocType">
      <xsd:simpleType>
        <xsd:restriction base="dms:Choice">
          <xsd:enumeration value="Display Board - Early Help"/>
          <xsd:enumeration value="Display Board - NSCB"/>
          <xsd:enumeration value="Flyers and Leaflets - Early Help"/>
          <xsd:enumeration value="Flyers and Leaflets - NSCB"/>
          <xsd:enumeration value="Flyers and Leaflets - Multi Agency"/>
          <xsd:enumeration value="Other Agency - Flyers and Leafle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7C7F67-0BBA-4445-B504-5499778A2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A3B73-B719-481C-BB14-5118FB9C40C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1fba45dd-982d-4859-a0d9-77cca942c7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62C889-6B75-4A3F-9334-FF8645E4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45dd-982d-4859-a0d9-77cca942c7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8C110B54</Template>
  <TotalTime>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kjohnson</dc:creator>
  <cp:keywords/>
  <dc:description/>
  <cp:lastModifiedBy>KevJohnson</cp:lastModifiedBy>
  <cp:revision>4</cp:revision>
  <dcterms:created xsi:type="dcterms:W3CDTF">2019-05-22T14:23:00Z</dcterms:created>
  <dcterms:modified xsi:type="dcterms:W3CDTF">2020-05-06T13:17:00Z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0x01010038CACB0E9B0A4D46B4ABE8A254BDC418</vt:lpwstr>
  </property>
</Properties>
</file>